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A1" w:rsidRPr="00FA03C9" w:rsidRDefault="0039422A" w:rsidP="001267FA">
      <w:pPr>
        <w:pStyle w:val="aa"/>
        <w:pBdr>
          <w:bottom w:val="single" w:sz="12" w:space="1" w:color="auto"/>
        </w:pBdr>
        <w:spacing w:after="0"/>
        <w:ind w:firstLine="0"/>
        <w:jc w:val="center"/>
        <w:rPr>
          <w:rFonts w:ascii="Times New Roman" w:hAnsi="Times New Roman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6.5pt" fillcolor="window">
            <v:imagedata r:id="rId8" o:title="Воскресенский (черно-белый)"/>
          </v:shape>
        </w:pict>
      </w:r>
    </w:p>
    <w:p w:rsidR="001267FA" w:rsidRDefault="000C3713" w:rsidP="00FA03C9">
      <w:pPr>
        <w:pStyle w:val="aa"/>
        <w:pBdr>
          <w:bottom w:val="single" w:sz="12" w:space="1" w:color="auto"/>
        </w:pBdr>
        <w:spacing w:after="0"/>
        <w:ind w:firstLine="0"/>
        <w:jc w:val="center"/>
        <w:rPr>
          <w:rFonts w:ascii="Times New Roman" w:hAnsi="Times New Roman"/>
          <w:b/>
          <w:szCs w:val="28"/>
        </w:rPr>
      </w:pPr>
      <w:r w:rsidRPr="00FA03C9">
        <w:rPr>
          <w:rFonts w:ascii="Times New Roman" w:hAnsi="Times New Roman"/>
          <w:b/>
          <w:spacing w:val="90"/>
          <w:szCs w:val="28"/>
        </w:rPr>
        <w:t xml:space="preserve"> СОБРАНИЕ </w:t>
      </w:r>
      <w:r w:rsidRPr="00FA03C9">
        <w:rPr>
          <w:rFonts w:ascii="Times New Roman" w:hAnsi="Times New Roman"/>
          <w:b/>
          <w:spacing w:val="90"/>
          <w:szCs w:val="28"/>
        </w:rPr>
        <w:br/>
      </w:r>
      <w:r w:rsidRPr="00FA03C9">
        <w:rPr>
          <w:rFonts w:ascii="Times New Roman" w:hAnsi="Times New Roman"/>
          <w:b/>
          <w:szCs w:val="28"/>
        </w:rPr>
        <w:t xml:space="preserve">ВОСКРЕСЕНСКОГО МУНИЦИПАЛЬНОГО РАЙОНА </w:t>
      </w:r>
    </w:p>
    <w:p w:rsidR="000C3713" w:rsidRPr="00FA03C9" w:rsidRDefault="000C3713" w:rsidP="00FA03C9">
      <w:pPr>
        <w:pStyle w:val="aa"/>
        <w:pBdr>
          <w:bottom w:val="single" w:sz="12" w:space="1" w:color="auto"/>
        </w:pBdr>
        <w:spacing w:after="0"/>
        <w:ind w:firstLine="0"/>
        <w:jc w:val="center"/>
        <w:rPr>
          <w:rFonts w:ascii="Times New Roman" w:hAnsi="Times New Roman"/>
          <w:szCs w:val="28"/>
        </w:rPr>
      </w:pPr>
      <w:r w:rsidRPr="00FA03C9">
        <w:rPr>
          <w:rFonts w:ascii="Times New Roman" w:hAnsi="Times New Roman"/>
          <w:b/>
          <w:szCs w:val="28"/>
        </w:rPr>
        <w:t>САРАТОВСКОЙ ОБЛАСТИ</w:t>
      </w:r>
    </w:p>
    <w:p w:rsidR="00C52E22" w:rsidRPr="00FA03C9" w:rsidRDefault="00C52E22" w:rsidP="00FA03C9">
      <w:pPr>
        <w:pStyle w:val="1"/>
        <w:tabs>
          <w:tab w:val="left" w:pos="7425"/>
          <w:tab w:val="left" w:pos="8271"/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 w:rsidRPr="00FA03C9">
        <w:rPr>
          <w:rFonts w:ascii="Times New Roman" w:hAnsi="Times New Roman" w:cs="Times New Roman"/>
          <w:sz w:val="28"/>
          <w:szCs w:val="28"/>
        </w:rPr>
        <w:tab/>
      </w:r>
    </w:p>
    <w:p w:rsidR="00C52E22" w:rsidRPr="00FA03C9" w:rsidRDefault="00C52E22" w:rsidP="00FA03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A03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03C9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C52E22" w:rsidRPr="00FA03C9" w:rsidRDefault="00C52E22" w:rsidP="00FA03C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52E22" w:rsidRDefault="004A1AAF" w:rsidP="00FA03C9">
      <w:pPr>
        <w:pStyle w:val="ConsPlusTitle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12  сентября</w:t>
      </w:r>
      <w:r w:rsidR="001267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80E72" w:rsidRPr="00FA03C9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1267FA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680E72" w:rsidRPr="00FA03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2E22" w:rsidRPr="00FA03C9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="00C52E22" w:rsidRPr="00FA03C9">
        <w:rPr>
          <w:rFonts w:ascii="Times New Roman" w:hAnsi="Times New Roman" w:cs="Times New Roman"/>
          <w:sz w:val="28"/>
          <w:szCs w:val="28"/>
        </w:rPr>
        <w:t xml:space="preserve">  </w:t>
      </w:r>
      <w:r w:rsidR="006A2EF7">
        <w:rPr>
          <w:rFonts w:ascii="Times New Roman" w:hAnsi="Times New Roman" w:cs="Times New Roman"/>
          <w:sz w:val="28"/>
          <w:szCs w:val="28"/>
        </w:rPr>
        <w:tab/>
      </w:r>
      <w:r w:rsidR="006A2EF7">
        <w:rPr>
          <w:rFonts w:ascii="Times New Roman" w:hAnsi="Times New Roman" w:cs="Times New Roman"/>
          <w:sz w:val="28"/>
          <w:szCs w:val="28"/>
        </w:rPr>
        <w:tab/>
      </w:r>
      <w:r w:rsidR="006A2EF7">
        <w:rPr>
          <w:rFonts w:ascii="Times New Roman" w:hAnsi="Times New Roman" w:cs="Times New Roman"/>
          <w:sz w:val="28"/>
          <w:szCs w:val="28"/>
        </w:rPr>
        <w:tab/>
      </w:r>
      <w:r w:rsidR="006A2EF7">
        <w:rPr>
          <w:rFonts w:ascii="Times New Roman" w:hAnsi="Times New Roman" w:cs="Times New Roman"/>
          <w:sz w:val="28"/>
          <w:szCs w:val="28"/>
        </w:rPr>
        <w:tab/>
      </w:r>
      <w:r w:rsidR="006A2EF7">
        <w:rPr>
          <w:rFonts w:ascii="Times New Roman" w:hAnsi="Times New Roman" w:cs="Times New Roman"/>
          <w:sz w:val="28"/>
          <w:szCs w:val="28"/>
        </w:rPr>
        <w:tab/>
      </w:r>
      <w:r w:rsidR="006A2EF7">
        <w:rPr>
          <w:rFonts w:ascii="Times New Roman" w:hAnsi="Times New Roman" w:cs="Times New Roman"/>
          <w:sz w:val="28"/>
          <w:szCs w:val="28"/>
        </w:rPr>
        <w:tab/>
      </w:r>
      <w:r w:rsidR="006A2EF7">
        <w:rPr>
          <w:rFonts w:ascii="Times New Roman" w:hAnsi="Times New Roman" w:cs="Times New Roman"/>
          <w:sz w:val="28"/>
          <w:szCs w:val="28"/>
        </w:rPr>
        <w:tab/>
      </w:r>
      <w:r w:rsidR="006A2EF7">
        <w:rPr>
          <w:rFonts w:ascii="Times New Roman" w:hAnsi="Times New Roman" w:cs="Times New Roman"/>
          <w:sz w:val="28"/>
          <w:szCs w:val="28"/>
        </w:rPr>
        <w:tab/>
      </w:r>
      <w:r w:rsidR="00C52E22" w:rsidRPr="00FA03C9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35</w:t>
      </w:r>
    </w:p>
    <w:p w:rsidR="001267FA" w:rsidRPr="001267FA" w:rsidRDefault="001267FA" w:rsidP="001267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267FA">
        <w:rPr>
          <w:rFonts w:ascii="Times New Roman" w:hAnsi="Times New Roman" w:cs="Times New Roman"/>
          <w:sz w:val="28"/>
          <w:szCs w:val="28"/>
        </w:rPr>
        <w:t>с. Воскресенское</w:t>
      </w:r>
    </w:p>
    <w:p w:rsidR="007F044F" w:rsidRPr="00FA03C9" w:rsidRDefault="007F044F" w:rsidP="00FA03C9">
      <w:pPr>
        <w:pStyle w:val="a4"/>
        <w:spacing w:after="0"/>
        <w:jc w:val="left"/>
        <w:outlineLvl w:val="0"/>
        <w:rPr>
          <w:rFonts w:ascii="Times New Roman" w:hAnsi="Times New Roman"/>
          <w:b/>
          <w:sz w:val="28"/>
          <w:szCs w:val="28"/>
        </w:rPr>
      </w:pPr>
    </w:p>
    <w:p w:rsidR="00B82022" w:rsidRDefault="00B82022" w:rsidP="00B82022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Собрания </w:t>
      </w:r>
    </w:p>
    <w:p w:rsidR="00B82022" w:rsidRDefault="00B82022" w:rsidP="00B82022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Воскресенского МР № 48 от 11.10.2017 г. </w:t>
      </w:r>
    </w:p>
    <w:p w:rsidR="00B82022" w:rsidRDefault="00B82022" w:rsidP="00B82022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утверждении Положения «О комиссии </w:t>
      </w: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82022" w:rsidRDefault="00B82022" w:rsidP="00B82022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соблюдению требований к служебному поведению </w:t>
      </w:r>
    </w:p>
    <w:p w:rsidR="00B82022" w:rsidRDefault="00B82022" w:rsidP="00B82022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муниципальных служащих и урегулированию </w:t>
      </w:r>
    </w:p>
    <w:p w:rsidR="00B82022" w:rsidRDefault="00B82022" w:rsidP="00B82022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конфликта интересов Собрания Воскресенского </w:t>
      </w:r>
    </w:p>
    <w:p w:rsidR="00B82022" w:rsidRDefault="00B82022" w:rsidP="00B82022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района»</w:t>
      </w:r>
    </w:p>
    <w:p w:rsidR="00B82022" w:rsidRDefault="00B82022" w:rsidP="00B82022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B82022" w:rsidRDefault="00B82022" w:rsidP="00B82022">
      <w:pPr>
        <w:pStyle w:val="a4"/>
        <w:spacing w:after="0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 от 02 марта 2007г № 25-ФЗ «О муниципальной службе в Российской Федерации», Федеральным законом  от 25 декабря 2008 года № 273-ФЗ «О противодействии коррупции», 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 урегулированию конфликта интересов» (в редакции от 25.04.2022 г.), Законом Саратовской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от 25 июля.2007 № 157-ЗСО «О некоторых вопросах муниципальной службы в Саратовской области», </w:t>
      </w:r>
      <w:hyperlink r:id="rId9" w:tgtFrame="Logical" w:tooltip="УСТАВ ВОСКРЕСЕНСКОГО МУНИЦИПАЛЬНОГО РАЙОНА САРАТОВСКОЙ ОБЛАСТИ" w:history="1">
        <w:r w:rsidRPr="00B82022">
          <w:rPr>
            <w:rFonts w:ascii="Times New Roman" w:hAnsi="Times New Roman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Воскресенского муниципального района Саратовской области</w:t>
      </w:r>
    </w:p>
    <w:p w:rsidR="00B82022" w:rsidRDefault="00B82022" w:rsidP="00B82022">
      <w:pPr>
        <w:pStyle w:val="a4"/>
        <w:spacing w:after="0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Воскресенского муниципального района Саратовской области</w:t>
      </w:r>
    </w:p>
    <w:p w:rsidR="00B82022" w:rsidRDefault="00B82022" w:rsidP="00B82022">
      <w:pPr>
        <w:pStyle w:val="a4"/>
        <w:spacing w:after="0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82022" w:rsidRDefault="00B82022" w:rsidP="00B820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020E7C" w:rsidRDefault="00020E7C" w:rsidP="00B820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CellSpacing w:w="15" w:type="dxa"/>
        <w:tblInd w:w="25" w:type="dxa"/>
        <w:tblLayout w:type="fixed"/>
        <w:tblLook w:val="04A0"/>
      </w:tblPr>
      <w:tblGrid>
        <w:gridCol w:w="9445"/>
      </w:tblGrid>
      <w:tr w:rsidR="00B82022" w:rsidTr="00B82022">
        <w:trPr>
          <w:tblCellSpacing w:w="15" w:type="dxa"/>
          <w:jc w:val="center"/>
        </w:trPr>
        <w:tc>
          <w:tcPr>
            <w:tcW w:w="9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022" w:rsidRDefault="00B820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Внести в Положение «О комиссии по соблюдению требований к служебному поведению муниципальных служащих и урегулированию конфликта интересов в Собрании Воскресенского муниципального района», утвержденное решением Собрания Воскресенского муниципального района № 48 от 11.10.2017 г. следующие изменения:</w:t>
            </w:r>
          </w:p>
          <w:p w:rsidR="00B82022" w:rsidRDefault="00B820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пункт 12 Положения утвердить в новой редакции:</w:t>
            </w:r>
          </w:p>
        </w:tc>
      </w:tr>
    </w:tbl>
    <w:p w:rsidR="00B82022" w:rsidRDefault="00B82022" w:rsidP="00B820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«12. Основаниями для проведения заседания комиссии являются:</w:t>
      </w:r>
    </w:p>
    <w:p w:rsidR="00B82022" w:rsidRDefault="00B82022" w:rsidP="00B8202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а) представление руководителем органа местного самоуправления в соответствии с Положением «О проверке достоверности и полноты сведений, </w:t>
      </w:r>
      <w:r>
        <w:rPr>
          <w:rFonts w:ascii="Times New Roman" w:hAnsi="Times New Roman"/>
          <w:sz w:val="28"/>
          <w:szCs w:val="28"/>
        </w:rPr>
        <w:lastRenderedPageBreak/>
        <w:t>представляемых гражданами, претендующими на замещение должностей муниципальной службы, и муниципальными служащими органов местного самоуправления», утвержденным решением Собрания Воскресенского муниципального района Саратовской области от 19.04.2011 № 16, материалов проверки, свидетельствующих:</w:t>
      </w:r>
      <w:proofErr w:type="gramEnd"/>
    </w:p>
    <w:p w:rsidR="00B82022" w:rsidRDefault="00B82022" w:rsidP="00B820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представлении муниципальным служащим недостоверных или неполных сведений;</w:t>
      </w:r>
    </w:p>
    <w:p w:rsidR="00B82022" w:rsidRDefault="00B82022" w:rsidP="00B820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82022" w:rsidRDefault="00B82022" w:rsidP="00B8202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б) поступившее в структурное подразделение Собрания Воскресенского муниципального района по вопросам муниципальной службы и кадров, ответственному лицу за работу по профилактике коррупционных и иных правонарушений:</w:t>
      </w:r>
      <w:proofErr w:type="gramEnd"/>
    </w:p>
    <w:p w:rsidR="00B82022" w:rsidRDefault="00B82022" w:rsidP="00B8202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обращение гражданина, замещавшего в Собрании Воскресенского муниципального района должность муниципальной службы, включенную в перечень должностей, утвержденный Собранием Воскресенского муниципального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</w:t>
      </w:r>
      <w:proofErr w:type="gramEnd"/>
      <w:r>
        <w:rPr>
          <w:rFonts w:ascii="Times New Roman" w:hAnsi="Times New Roman"/>
          <w:sz w:val="28"/>
          <w:szCs w:val="28"/>
        </w:rPr>
        <w:t xml:space="preserve"> лет со дня увольнения с муниципальной службы;</w:t>
      </w:r>
    </w:p>
    <w:p w:rsidR="00B82022" w:rsidRDefault="00B82022" w:rsidP="00B820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82022" w:rsidRDefault="00B82022" w:rsidP="00B8202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заявление муниципального служащего о невозможности выполнить требования Федерального закона от 7 мая 2013 г.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B82022" w:rsidRDefault="00B82022" w:rsidP="00B820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82022" w:rsidRDefault="00B82022" w:rsidP="00B820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</w:t>
      </w:r>
      <w:r>
        <w:rPr>
          <w:rFonts w:ascii="Times New Roman" w:hAnsi="Times New Roman"/>
          <w:sz w:val="28"/>
          <w:szCs w:val="28"/>
        </w:rPr>
        <w:lastRenderedPageBreak/>
        <w:t>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B82022" w:rsidRDefault="00B82022" w:rsidP="00B8202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</w:t>
      </w:r>
      <w:proofErr w:type="gramEnd"/>
      <w:r>
        <w:rPr>
          <w:rFonts w:ascii="Times New Roman" w:hAnsi="Times New Roman"/>
          <w:sz w:val="28"/>
          <w:szCs w:val="28"/>
        </w:rPr>
        <w:t xml:space="preserve"> доходам») </w:t>
      </w:r>
    </w:p>
    <w:p w:rsidR="00B82022" w:rsidRDefault="00B82022" w:rsidP="00B82022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поступившее в соответствии с частью 4 статьи 12 Федерального закона от 25 декабря 2008 г. N 273-ФЗ «О противодействии коррупции»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и статьей 64.1 Трудового кодекса Российской Федерации в Собрание Воскресенского муниципального района уведомление коммерческой или некоммерческой организации о заключении с гражданином, замещавшим должность муниципальной службы в органах местного самоуправления, трудового или гражданско-правового договора на выполнение работ (оказание услуг), если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отдельные функции 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B82022" w:rsidRDefault="00B82022" w:rsidP="00B8202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вступает в силу со дня опубликования в газете «Наша жизнь». </w:t>
      </w:r>
    </w:p>
    <w:p w:rsidR="00B82022" w:rsidRDefault="00B82022" w:rsidP="00B82022">
      <w:pPr>
        <w:ind w:firstLine="0"/>
        <w:rPr>
          <w:rFonts w:ascii="Times New Roman" w:hAnsi="Times New Roman"/>
          <w:sz w:val="28"/>
          <w:szCs w:val="28"/>
        </w:rPr>
      </w:pPr>
    </w:p>
    <w:p w:rsidR="00300D9B" w:rsidRDefault="00300D9B" w:rsidP="00FA03C9">
      <w:pPr>
        <w:rPr>
          <w:rFonts w:ascii="Times New Roman" w:hAnsi="Times New Roman"/>
          <w:sz w:val="28"/>
          <w:szCs w:val="28"/>
        </w:rPr>
      </w:pPr>
    </w:p>
    <w:p w:rsidR="0048496A" w:rsidRDefault="0048496A" w:rsidP="00FA03C9">
      <w:pPr>
        <w:rPr>
          <w:rFonts w:ascii="Times New Roman" w:hAnsi="Times New Roman"/>
          <w:sz w:val="28"/>
          <w:szCs w:val="28"/>
        </w:rPr>
      </w:pPr>
    </w:p>
    <w:p w:rsidR="0048496A" w:rsidRPr="00FA03C9" w:rsidRDefault="0048496A" w:rsidP="00FA03C9">
      <w:pPr>
        <w:rPr>
          <w:rFonts w:ascii="Times New Roman" w:hAnsi="Times New Roman"/>
          <w:sz w:val="28"/>
          <w:szCs w:val="28"/>
        </w:rPr>
      </w:pPr>
    </w:p>
    <w:p w:rsidR="00C52E22" w:rsidRPr="00FA03C9" w:rsidRDefault="00383C10" w:rsidP="0048496A">
      <w:pPr>
        <w:ind w:firstLine="0"/>
        <w:rPr>
          <w:rFonts w:ascii="Times New Roman" w:hAnsi="Times New Roman"/>
          <w:b/>
          <w:sz w:val="28"/>
          <w:szCs w:val="28"/>
        </w:rPr>
      </w:pPr>
      <w:r w:rsidRPr="00FA03C9">
        <w:rPr>
          <w:rFonts w:ascii="Times New Roman" w:hAnsi="Times New Roman"/>
          <w:b/>
          <w:sz w:val="28"/>
          <w:szCs w:val="28"/>
        </w:rPr>
        <w:t xml:space="preserve">Председатель Собрания </w:t>
      </w:r>
    </w:p>
    <w:p w:rsidR="00C52E22" w:rsidRPr="00FA03C9" w:rsidRDefault="00C52E22" w:rsidP="0048496A">
      <w:pPr>
        <w:ind w:firstLine="0"/>
        <w:rPr>
          <w:rFonts w:ascii="Times New Roman" w:hAnsi="Times New Roman"/>
          <w:b/>
          <w:sz w:val="28"/>
          <w:szCs w:val="28"/>
        </w:rPr>
      </w:pPr>
      <w:r w:rsidRPr="00FA03C9">
        <w:rPr>
          <w:rFonts w:ascii="Times New Roman" w:hAnsi="Times New Roman"/>
          <w:b/>
          <w:sz w:val="28"/>
          <w:szCs w:val="28"/>
        </w:rPr>
        <w:t xml:space="preserve">Воскресенского </w:t>
      </w:r>
      <w:proofErr w:type="gramStart"/>
      <w:r w:rsidRPr="00FA03C9">
        <w:rPr>
          <w:rFonts w:ascii="Times New Roman" w:hAnsi="Times New Roman"/>
          <w:b/>
          <w:sz w:val="28"/>
          <w:szCs w:val="28"/>
        </w:rPr>
        <w:t>МР</w:t>
      </w:r>
      <w:r w:rsidRPr="00FA03C9">
        <w:rPr>
          <w:rFonts w:ascii="Times New Roman" w:hAnsi="Times New Roman"/>
          <w:b/>
          <w:sz w:val="28"/>
          <w:szCs w:val="28"/>
        </w:rPr>
        <w:tab/>
      </w:r>
      <w:r w:rsidRPr="00FA03C9">
        <w:rPr>
          <w:rFonts w:ascii="Times New Roman" w:hAnsi="Times New Roman"/>
          <w:b/>
          <w:sz w:val="28"/>
          <w:szCs w:val="28"/>
        </w:rPr>
        <w:tab/>
      </w:r>
      <w:r w:rsidRPr="00FA03C9">
        <w:rPr>
          <w:rFonts w:ascii="Times New Roman" w:hAnsi="Times New Roman"/>
          <w:b/>
          <w:sz w:val="28"/>
          <w:szCs w:val="28"/>
        </w:rPr>
        <w:tab/>
      </w:r>
      <w:r w:rsidRPr="00FA03C9">
        <w:rPr>
          <w:rFonts w:ascii="Times New Roman" w:hAnsi="Times New Roman"/>
          <w:b/>
          <w:sz w:val="28"/>
          <w:szCs w:val="28"/>
        </w:rPr>
        <w:tab/>
      </w:r>
      <w:r w:rsidR="0048496A">
        <w:rPr>
          <w:rFonts w:ascii="Times New Roman" w:hAnsi="Times New Roman"/>
          <w:b/>
          <w:sz w:val="28"/>
          <w:szCs w:val="28"/>
        </w:rPr>
        <w:tab/>
      </w:r>
      <w:r w:rsidRPr="00FA03C9">
        <w:rPr>
          <w:rFonts w:ascii="Times New Roman" w:hAnsi="Times New Roman"/>
          <w:b/>
          <w:sz w:val="28"/>
          <w:szCs w:val="28"/>
        </w:rPr>
        <w:tab/>
      </w:r>
      <w:r w:rsidR="00383C10" w:rsidRPr="00FA03C9">
        <w:rPr>
          <w:rFonts w:ascii="Times New Roman" w:hAnsi="Times New Roman"/>
          <w:b/>
          <w:sz w:val="28"/>
          <w:szCs w:val="28"/>
        </w:rPr>
        <w:tab/>
        <w:t>И.</w:t>
      </w:r>
      <w:proofErr w:type="gramEnd"/>
      <w:r w:rsidR="00383C10" w:rsidRPr="00FA03C9">
        <w:rPr>
          <w:rFonts w:ascii="Times New Roman" w:hAnsi="Times New Roman"/>
          <w:b/>
          <w:sz w:val="28"/>
          <w:szCs w:val="28"/>
        </w:rPr>
        <w:t xml:space="preserve">В. </w:t>
      </w:r>
      <w:proofErr w:type="spellStart"/>
      <w:r w:rsidR="00383C10" w:rsidRPr="00FA03C9">
        <w:rPr>
          <w:rFonts w:ascii="Times New Roman" w:hAnsi="Times New Roman"/>
          <w:b/>
          <w:sz w:val="28"/>
          <w:szCs w:val="28"/>
        </w:rPr>
        <w:t>Яськова</w:t>
      </w:r>
      <w:proofErr w:type="spellEnd"/>
    </w:p>
    <w:p w:rsidR="00300D9B" w:rsidRDefault="00300D9B" w:rsidP="00FA03C9">
      <w:pPr>
        <w:pStyle w:val="af0"/>
        <w:spacing w:before="0" w:after="0"/>
        <w:textAlignment w:val="top"/>
        <w:rPr>
          <w:rFonts w:ascii="Times New Roman" w:hAnsi="Times New Roman"/>
          <w:sz w:val="28"/>
          <w:szCs w:val="28"/>
        </w:rPr>
      </w:pPr>
    </w:p>
    <w:sectPr w:rsidR="00300D9B" w:rsidSect="00B82022">
      <w:footerReference w:type="even" r:id="rId10"/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B2C" w:rsidRDefault="00FA2B2C">
      <w:r>
        <w:separator/>
      </w:r>
    </w:p>
  </w:endnote>
  <w:endnote w:type="continuationSeparator" w:id="0">
    <w:p w:rsidR="00FA2B2C" w:rsidRDefault="00FA2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713" w:rsidRDefault="0039422A" w:rsidP="001350A9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C371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C3713" w:rsidRDefault="000C3713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0A9" w:rsidRDefault="0039422A" w:rsidP="004C5932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350A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81D2B">
      <w:rPr>
        <w:rStyle w:val="ac"/>
        <w:noProof/>
      </w:rPr>
      <w:t>3</w:t>
    </w:r>
    <w:r>
      <w:rPr>
        <w:rStyle w:val="ac"/>
      </w:rPr>
      <w:fldChar w:fldCharType="end"/>
    </w:r>
  </w:p>
  <w:p w:rsidR="000C3713" w:rsidRDefault="000C3713">
    <w:pPr>
      <w:pStyle w:val="ab"/>
      <w:framePr w:wrap="around" w:vAnchor="text" w:hAnchor="margin" w:xAlign="right" w:y="1"/>
      <w:rPr>
        <w:rStyle w:val="ac"/>
      </w:rPr>
    </w:pPr>
  </w:p>
  <w:p w:rsidR="000C3713" w:rsidRDefault="000C3713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B2C" w:rsidRDefault="00FA2B2C">
      <w:r>
        <w:separator/>
      </w:r>
    </w:p>
  </w:footnote>
  <w:footnote w:type="continuationSeparator" w:id="0">
    <w:p w:rsidR="00FA2B2C" w:rsidRDefault="00FA2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9FA"/>
    <w:multiLevelType w:val="hybridMultilevel"/>
    <w:tmpl w:val="8A16F02E"/>
    <w:lvl w:ilvl="0" w:tplc="81EA56DA">
      <w:start w:val="7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8090774E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74C4262E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14BEFEEC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5C4EAC92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D376CDC8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F0CFAF8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8056D984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340C3B42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">
    <w:nsid w:val="058A2FBE"/>
    <w:multiLevelType w:val="hybridMultilevel"/>
    <w:tmpl w:val="F0209920"/>
    <w:lvl w:ilvl="0" w:tplc="A40A9878">
      <w:start w:val="8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A6B61994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90327B5E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63B2408A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48403EF0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F5F42E68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C5CC9EBA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C636BAA8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316EB1A8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>
    <w:nsid w:val="0A934F55"/>
    <w:multiLevelType w:val="hybridMultilevel"/>
    <w:tmpl w:val="B7EA12E6"/>
    <w:lvl w:ilvl="0" w:tplc="01CC26B0">
      <w:start w:val="13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79B0B44A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EA44EF88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EDA438E8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7FCC3A52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AE766148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68B2E85A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432C656C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402AEF6A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">
    <w:nsid w:val="0E576284"/>
    <w:multiLevelType w:val="hybridMultilevel"/>
    <w:tmpl w:val="B242FB4E"/>
    <w:lvl w:ilvl="0" w:tplc="7C4AACB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F80A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430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D27B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2EBE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1061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F81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EE39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CC64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5212E0"/>
    <w:multiLevelType w:val="hybridMultilevel"/>
    <w:tmpl w:val="779AD0C2"/>
    <w:lvl w:ilvl="0" w:tplc="E140E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DE75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F8EA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6C2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3ACD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FC33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021E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0E3C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00B7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6C6FD0"/>
    <w:multiLevelType w:val="hybridMultilevel"/>
    <w:tmpl w:val="43407970"/>
    <w:lvl w:ilvl="0" w:tplc="2136706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C46A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6A0A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642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CA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66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400E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408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F4B2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593403"/>
    <w:multiLevelType w:val="hybridMultilevel"/>
    <w:tmpl w:val="EE42F696"/>
    <w:lvl w:ilvl="0" w:tplc="AEE0537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9074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7ACE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D44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5220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7E8D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FC4F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7C8B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42BA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91B04"/>
    <w:multiLevelType w:val="hybridMultilevel"/>
    <w:tmpl w:val="5FDE4E82"/>
    <w:lvl w:ilvl="0" w:tplc="FFF4F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061E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3A4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8CA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1C3A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0ED2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167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4A4B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60A6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8B6E58"/>
    <w:multiLevelType w:val="hybridMultilevel"/>
    <w:tmpl w:val="A3906EA6"/>
    <w:lvl w:ilvl="0" w:tplc="910015DA">
      <w:start w:val="1"/>
      <w:numFmt w:val="decimal"/>
      <w:lvlText w:val="%1.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1FAB0A5C"/>
    <w:multiLevelType w:val="multilevel"/>
    <w:tmpl w:val="EACC46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21980E07"/>
    <w:multiLevelType w:val="hybridMultilevel"/>
    <w:tmpl w:val="E790194E"/>
    <w:lvl w:ilvl="0" w:tplc="99C483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E09D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466B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606D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5EA0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942E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14CC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7EFC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848F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C77754"/>
    <w:multiLevelType w:val="hybridMultilevel"/>
    <w:tmpl w:val="FB5ED332"/>
    <w:lvl w:ilvl="0" w:tplc="CC267040">
      <w:start w:val="10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D95EAC78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A62A7AE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28DE2D76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6E6A523E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7FE6FE86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22036DE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671624F0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7EC61684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241B5108"/>
    <w:multiLevelType w:val="hybridMultilevel"/>
    <w:tmpl w:val="5EA67C02"/>
    <w:lvl w:ilvl="0" w:tplc="BCBE6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8684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F2A2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0C1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69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E257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1CF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065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4466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AA6727"/>
    <w:multiLevelType w:val="hybridMultilevel"/>
    <w:tmpl w:val="03D2D0D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23660B"/>
    <w:multiLevelType w:val="hybridMultilevel"/>
    <w:tmpl w:val="FB2A3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4C7C2A"/>
    <w:multiLevelType w:val="multilevel"/>
    <w:tmpl w:val="A5CAA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hint="default"/>
      </w:rPr>
    </w:lvl>
  </w:abstractNum>
  <w:abstractNum w:abstractNumId="16">
    <w:nsid w:val="2D8216D5"/>
    <w:multiLevelType w:val="hybridMultilevel"/>
    <w:tmpl w:val="C51C6778"/>
    <w:lvl w:ilvl="0" w:tplc="6BA63AC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835018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429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0E7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EE37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742F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D8B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AEE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CA63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FA6A50"/>
    <w:multiLevelType w:val="hybridMultilevel"/>
    <w:tmpl w:val="74D6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1A5388"/>
    <w:multiLevelType w:val="hybridMultilevel"/>
    <w:tmpl w:val="28CA20FC"/>
    <w:lvl w:ilvl="0" w:tplc="640E068E">
      <w:start w:val="6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B18491CE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930DB6E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A9104214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4822C55E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54BADE70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1A1070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D626F6D6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4D41240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9">
    <w:nsid w:val="32227FA9"/>
    <w:multiLevelType w:val="hybridMultilevel"/>
    <w:tmpl w:val="ACA00C1C"/>
    <w:lvl w:ilvl="0" w:tplc="2C0C55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7E1EB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4C0B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A86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70CB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8A07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18C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940B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2A3F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831881"/>
    <w:multiLevelType w:val="hybridMultilevel"/>
    <w:tmpl w:val="52EA386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A52EE8"/>
    <w:multiLevelType w:val="hybridMultilevel"/>
    <w:tmpl w:val="B024EAFA"/>
    <w:lvl w:ilvl="0" w:tplc="1C16DFCC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4328A8F6">
      <w:start w:val="6"/>
      <w:numFmt w:val="decimal"/>
      <w:lvlText w:val="%2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97E4A96E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8FBEF654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A8BA909E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8AAA24F0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62FAB014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7C16EF24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BB68F926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2">
    <w:nsid w:val="3AE8211A"/>
    <w:multiLevelType w:val="hybridMultilevel"/>
    <w:tmpl w:val="11B6BE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BC7BFF"/>
    <w:multiLevelType w:val="hybridMultilevel"/>
    <w:tmpl w:val="126E8CC4"/>
    <w:lvl w:ilvl="0" w:tplc="CD002A64">
      <w:start w:val="7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CB900D6A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E438E39C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5CE4F98A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C8DAE2F2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1765D2A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A336CBA0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5DEC872A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85EC368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4">
    <w:nsid w:val="50FC1B00"/>
    <w:multiLevelType w:val="hybridMultilevel"/>
    <w:tmpl w:val="5EE61098"/>
    <w:lvl w:ilvl="0" w:tplc="1EB68D88">
      <w:start w:val="3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2AB84796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9CA2A150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E3A4ABC4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1D768CFE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96D287C0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47DC57DC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ED42AB2C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5FC68452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5">
    <w:nsid w:val="513061D8"/>
    <w:multiLevelType w:val="hybridMultilevel"/>
    <w:tmpl w:val="CEDA1654"/>
    <w:lvl w:ilvl="0" w:tplc="593A79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1C3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CE3F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DCEA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D8A4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D637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A66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162B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7C02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111CA8"/>
    <w:multiLevelType w:val="hybridMultilevel"/>
    <w:tmpl w:val="EAC4E960"/>
    <w:lvl w:ilvl="0" w:tplc="D818897C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FD0E8488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C6A0A312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6DBAE110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9E6C0536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4F1E82E8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881E7C36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B9DA7F6C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B854EAD2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7">
    <w:nsid w:val="521C3BD0"/>
    <w:multiLevelType w:val="hybridMultilevel"/>
    <w:tmpl w:val="F6CED13E"/>
    <w:lvl w:ilvl="0" w:tplc="DD36E49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76F3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3CC8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FA09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8F1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02A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94EA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BAB5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C4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762D4F"/>
    <w:multiLevelType w:val="hybridMultilevel"/>
    <w:tmpl w:val="DD243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34263E"/>
    <w:multiLevelType w:val="hybridMultilevel"/>
    <w:tmpl w:val="9F200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B1672D"/>
    <w:multiLevelType w:val="hybridMultilevel"/>
    <w:tmpl w:val="741AA822"/>
    <w:lvl w:ilvl="0" w:tplc="EBE2DD72">
      <w:start w:val="10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1152B622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E97E2BEC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675CD4B4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8878EC12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200CF452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7FEACEE4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94AAA6D8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36E2082E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1">
    <w:nsid w:val="5D915396"/>
    <w:multiLevelType w:val="hybridMultilevel"/>
    <w:tmpl w:val="3154C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C25AAA"/>
    <w:multiLevelType w:val="hybridMultilevel"/>
    <w:tmpl w:val="23444276"/>
    <w:lvl w:ilvl="0" w:tplc="CC5674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88D1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0420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428C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B447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146B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6E7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8E56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9A00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7C1913"/>
    <w:multiLevelType w:val="hybridMultilevel"/>
    <w:tmpl w:val="EF1CB3E6"/>
    <w:lvl w:ilvl="0" w:tplc="E49A6D8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B40726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402C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A4A8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EE7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A0DC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945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4FF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C020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3225D6"/>
    <w:multiLevelType w:val="hybridMultilevel"/>
    <w:tmpl w:val="00DA047E"/>
    <w:lvl w:ilvl="0" w:tplc="7B3C305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DABB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0A9B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A05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3E70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D815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BEE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A3F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206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B70209"/>
    <w:multiLevelType w:val="hybridMultilevel"/>
    <w:tmpl w:val="44340298"/>
    <w:lvl w:ilvl="0" w:tplc="03D2FCD4">
      <w:start w:val="7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F196BE78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92F08736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9EF6B120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D02231C6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F064D79A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DBF608E2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43E62578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C29444AE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6">
    <w:nsid w:val="7FCE4392"/>
    <w:multiLevelType w:val="hybridMultilevel"/>
    <w:tmpl w:val="804EC17A"/>
    <w:lvl w:ilvl="0" w:tplc="5F9AFE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A07A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568C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04F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42C6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44ED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EE2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9284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A0A0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32"/>
  </w:num>
  <w:num w:numId="4">
    <w:abstractNumId w:val="36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33"/>
  </w:num>
  <w:num w:numId="10">
    <w:abstractNumId w:val="6"/>
  </w:num>
  <w:num w:numId="11">
    <w:abstractNumId w:val="21"/>
  </w:num>
  <w:num w:numId="12">
    <w:abstractNumId w:val="16"/>
  </w:num>
  <w:num w:numId="13">
    <w:abstractNumId w:val="27"/>
  </w:num>
  <w:num w:numId="14">
    <w:abstractNumId w:val="19"/>
  </w:num>
  <w:num w:numId="15">
    <w:abstractNumId w:val="35"/>
  </w:num>
  <w:num w:numId="16">
    <w:abstractNumId w:val="23"/>
  </w:num>
  <w:num w:numId="17">
    <w:abstractNumId w:val="34"/>
  </w:num>
  <w:num w:numId="18">
    <w:abstractNumId w:val="11"/>
  </w:num>
  <w:num w:numId="19">
    <w:abstractNumId w:val="2"/>
  </w:num>
  <w:num w:numId="20">
    <w:abstractNumId w:val="26"/>
  </w:num>
  <w:num w:numId="21">
    <w:abstractNumId w:val="24"/>
  </w:num>
  <w:num w:numId="22">
    <w:abstractNumId w:val="0"/>
  </w:num>
  <w:num w:numId="23">
    <w:abstractNumId w:val="18"/>
  </w:num>
  <w:num w:numId="24">
    <w:abstractNumId w:val="1"/>
  </w:num>
  <w:num w:numId="25">
    <w:abstractNumId w:val="30"/>
  </w:num>
  <w:num w:numId="26">
    <w:abstractNumId w:val="7"/>
  </w:num>
  <w:num w:numId="27">
    <w:abstractNumId w:val="17"/>
  </w:num>
  <w:num w:numId="28">
    <w:abstractNumId w:val="29"/>
  </w:num>
  <w:num w:numId="29">
    <w:abstractNumId w:val="15"/>
  </w:num>
  <w:num w:numId="30">
    <w:abstractNumId w:val="20"/>
  </w:num>
  <w:num w:numId="31">
    <w:abstractNumId w:val="8"/>
  </w:num>
  <w:num w:numId="32">
    <w:abstractNumId w:val="13"/>
  </w:num>
  <w:num w:numId="33">
    <w:abstractNumId w:val="9"/>
  </w:num>
  <w:num w:numId="34">
    <w:abstractNumId w:val="22"/>
  </w:num>
  <w:num w:numId="35">
    <w:abstractNumId w:val="14"/>
  </w:num>
  <w:num w:numId="36">
    <w:abstractNumId w:val="31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311"/>
    <w:rsid w:val="000026F1"/>
    <w:rsid w:val="000136B7"/>
    <w:rsid w:val="00020E7C"/>
    <w:rsid w:val="000334D1"/>
    <w:rsid w:val="00044E9F"/>
    <w:rsid w:val="000727B2"/>
    <w:rsid w:val="000746FE"/>
    <w:rsid w:val="00076BEB"/>
    <w:rsid w:val="000950B4"/>
    <w:rsid w:val="000A1832"/>
    <w:rsid w:val="000B4EBD"/>
    <w:rsid w:val="000C156D"/>
    <w:rsid w:val="000C3713"/>
    <w:rsid w:val="000C78CB"/>
    <w:rsid w:val="000D1311"/>
    <w:rsid w:val="000D2BC8"/>
    <w:rsid w:val="000D6C5C"/>
    <w:rsid w:val="000E2C5F"/>
    <w:rsid w:val="000E53D0"/>
    <w:rsid w:val="001016A1"/>
    <w:rsid w:val="0012343F"/>
    <w:rsid w:val="001267FA"/>
    <w:rsid w:val="00126CAF"/>
    <w:rsid w:val="001350A9"/>
    <w:rsid w:val="001722AA"/>
    <w:rsid w:val="001841BF"/>
    <w:rsid w:val="001948D2"/>
    <w:rsid w:val="001A15D2"/>
    <w:rsid w:val="001A25A9"/>
    <w:rsid w:val="001B179E"/>
    <w:rsid w:val="001D403E"/>
    <w:rsid w:val="001D65CE"/>
    <w:rsid w:val="001E134B"/>
    <w:rsid w:val="001E2F53"/>
    <w:rsid w:val="001F024C"/>
    <w:rsid w:val="001F0FDB"/>
    <w:rsid w:val="002220E5"/>
    <w:rsid w:val="002638B3"/>
    <w:rsid w:val="0026475E"/>
    <w:rsid w:val="002B1211"/>
    <w:rsid w:val="002C2C74"/>
    <w:rsid w:val="002C5CB4"/>
    <w:rsid w:val="002C6AF2"/>
    <w:rsid w:val="002D11B3"/>
    <w:rsid w:val="002E6750"/>
    <w:rsid w:val="00300D9B"/>
    <w:rsid w:val="00300FA5"/>
    <w:rsid w:val="0031301D"/>
    <w:rsid w:val="0032240B"/>
    <w:rsid w:val="00326F34"/>
    <w:rsid w:val="00341371"/>
    <w:rsid w:val="003604DE"/>
    <w:rsid w:val="00383C10"/>
    <w:rsid w:val="0039422A"/>
    <w:rsid w:val="003A39E9"/>
    <w:rsid w:val="003B055C"/>
    <w:rsid w:val="00420F25"/>
    <w:rsid w:val="00427F4B"/>
    <w:rsid w:val="00434D79"/>
    <w:rsid w:val="0044172A"/>
    <w:rsid w:val="00442CBD"/>
    <w:rsid w:val="00447584"/>
    <w:rsid w:val="00481D2B"/>
    <w:rsid w:val="0048337E"/>
    <w:rsid w:val="0048496A"/>
    <w:rsid w:val="00491962"/>
    <w:rsid w:val="004A02E9"/>
    <w:rsid w:val="004A1AAF"/>
    <w:rsid w:val="004B77F6"/>
    <w:rsid w:val="004C5932"/>
    <w:rsid w:val="005014B2"/>
    <w:rsid w:val="00502347"/>
    <w:rsid w:val="00510AA5"/>
    <w:rsid w:val="00521E8B"/>
    <w:rsid w:val="00543F26"/>
    <w:rsid w:val="00556D3C"/>
    <w:rsid w:val="00565505"/>
    <w:rsid w:val="005727E3"/>
    <w:rsid w:val="00582D16"/>
    <w:rsid w:val="00587570"/>
    <w:rsid w:val="005E4237"/>
    <w:rsid w:val="005F7917"/>
    <w:rsid w:val="00607DD3"/>
    <w:rsid w:val="00627148"/>
    <w:rsid w:val="0062759A"/>
    <w:rsid w:val="00634C80"/>
    <w:rsid w:val="0066743E"/>
    <w:rsid w:val="00680E72"/>
    <w:rsid w:val="006813BB"/>
    <w:rsid w:val="006820C0"/>
    <w:rsid w:val="006A1115"/>
    <w:rsid w:val="006A2EF7"/>
    <w:rsid w:val="006A6CC1"/>
    <w:rsid w:val="006A7D30"/>
    <w:rsid w:val="006D4575"/>
    <w:rsid w:val="006D47F2"/>
    <w:rsid w:val="006E22F6"/>
    <w:rsid w:val="006F1759"/>
    <w:rsid w:val="00701DD4"/>
    <w:rsid w:val="00712823"/>
    <w:rsid w:val="00717058"/>
    <w:rsid w:val="00736D48"/>
    <w:rsid w:val="00741BBB"/>
    <w:rsid w:val="0075130F"/>
    <w:rsid w:val="00756700"/>
    <w:rsid w:val="007633B1"/>
    <w:rsid w:val="0076482D"/>
    <w:rsid w:val="0077720A"/>
    <w:rsid w:val="00787964"/>
    <w:rsid w:val="00791D4A"/>
    <w:rsid w:val="0079714B"/>
    <w:rsid w:val="007A4BBE"/>
    <w:rsid w:val="007B2440"/>
    <w:rsid w:val="007C2DE4"/>
    <w:rsid w:val="007C5AF6"/>
    <w:rsid w:val="007D40C9"/>
    <w:rsid w:val="007D6636"/>
    <w:rsid w:val="007F044F"/>
    <w:rsid w:val="008105A4"/>
    <w:rsid w:val="0081241E"/>
    <w:rsid w:val="00817285"/>
    <w:rsid w:val="00827004"/>
    <w:rsid w:val="00827463"/>
    <w:rsid w:val="008315B7"/>
    <w:rsid w:val="00832177"/>
    <w:rsid w:val="0084173A"/>
    <w:rsid w:val="00860294"/>
    <w:rsid w:val="00876C87"/>
    <w:rsid w:val="0088340A"/>
    <w:rsid w:val="00884B73"/>
    <w:rsid w:val="00891277"/>
    <w:rsid w:val="008B6B5A"/>
    <w:rsid w:val="00914E6D"/>
    <w:rsid w:val="00917212"/>
    <w:rsid w:val="00927DD5"/>
    <w:rsid w:val="00963CB0"/>
    <w:rsid w:val="00982D97"/>
    <w:rsid w:val="00995A06"/>
    <w:rsid w:val="009A628E"/>
    <w:rsid w:val="009C0AD3"/>
    <w:rsid w:val="009F1AC2"/>
    <w:rsid w:val="009F7DD0"/>
    <w:rsid w:val="00A20C96"/>
    <w:rsid w:val="00A550EC"/>
    <w:rsid w:val="00A61461"/>
    <w:rsid w:val="00A942DA"/>
    <w:rsid w:val="00AB21C5"/>
    <w:rsid w:val="00AB4BB8"/>
    <w:rsid w:val="00AE6D56"/>
    <w:rsid w:val="00AF365C"/>
    <w:rsid w:val="00B33981"/>
    <w:rsid w:val="00B63D3E"/>
    <w:rsid w:val="00B82022"/>
    <w:rsid w:val="00B823AE"/>
    <w:rsid w:val="00B908D7"/>
    <w:rsid w:val="00B908F2"/>
    <w:rsid w:val="00B9149B"/>
    <w:rsid w:val="00B96B11"/>
    <w:rsid w:val="00BB69EC"/>
    <w:rsid w:val="00BC0358"/>
    <w:rsid w:val="00BD31BF"/>
    <w:rsid w:val="00BF2BD9"/>
    <w:rsid w:val="00C062CF"/>
    <w:rsid w:val="00C166FC"/>
    <w:rsid w:val="00C3684A"/>
    <w:rsid w:val="00C37C0A"/>
    <w:rsid w:val="00C45576"/>
    <w:rsid w:val="00C47802"/>
    <w:rsid w:val="00C52E22"/>
    <w:rsid w:val="00C62EF9"/>
    <w:rsid w:val="00C7090D"/>
    <w:rsid w:val="00C806E5"/>
    <w:rsid w:val="00C93B6A"/>
    <w:rsid w:val="00CB7CA8"/>
    <w:rsid w:val="00CD21AE"/>
    <w:rsid w:val="00CF5120"/>
    <w:rsid w:val="00D06F09"/>
    <w:rsid w:val="00D07A2C"/>
    <w:rsid w:val="00D4535E"/>
    <w:rsid w:val="00D54ED1"/>
    <w:rsid w:val="00D57C19"/>
    <w:rsid w:val="00D60819"/>
    <w:rsid w:val="00D73DE6"/>
    <w:rsid w:val="00D94F47"/>
    <w:rsid w:val="00DA01EF"/>
    <w:rsid w:val="00DD018B"/>
    <w:rsid w:val="00DD2F69"/>
    <w:rsid w:val="00DF0A79"/>
    <w:rsid w:val="00DF378E"/>
    <w:rsid w:val="00DF3F19"/>
    <w:rsid w:val="00DF48C4"/>
    <w:rsid w:val="00E1106C"/>
    <w:rsid w:val="00E22897"/>
    <w:rsid w:val="00E47115"/>
    <w:rsid w:val="00E505B8"/>
    <w:rsid w:val="00E54CA6"/>
    <w:rsid w:val="00E71DA8"/>
    <w:rsid w:val="00E73530"/>
    <w:rsid w:val="00E73E35"/>
    <w:rsid w:val="00EA6AD6"/>
    <w:rsid w:val="00EB0CC9"/>
    <w:rsid w:val="00EC0FB8"/>
    <w:rsid w:val="00EC2BE8"/>
    <w:rsid w:val="00EC5801"/>
    <w:rsid w:val="00EF0416"/>
    <w:rsid w:val="00EF4A35"/>
    <w:rsid w:val="00F139C1"/>
    <w:rsid w:val="00F40AF8"/>
    <w:rsid w:val="00F44A15"/>
    <w:rsid w:val="00F76EE9"/>
    <w:rsid w:val="00F773C9"/>
    <w:rsid w:val="00F916DC"/>
    <w:rsid w:val="00FA03C9"/>
    <w:rsid w:val="00FA2B2C"/>
    <w:rsid w:val="00FB26E5"/>
    <w:rsid w:val="00FB34E0"/>
    <w:rsid w:val="00FC6C3B"/>
    <w:rsid w:val="00FE752B"/>
    <w:rsid w:val="00FF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B055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3B055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B055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B055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B055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91962"/>
    <w:pPr>
      <w:ind w:left="720" w:hanging="360"/>
    </w:pPr>
    <w:rPr>
      <w:sz w:val="28"/>
    </w:rPr>
  </w:style>
  <w:style w:type="paragraph" w:styleId="21">
    <w:name w:val="Body Text Indent 2"/>
    <w:basedOn w:val="a"/>
    <w:rsid w:val="00491962"/>
    <w:pPr>
      <w:ind w:left="360"/>
      <w:jc w:val="center"/>
    </w:pPr>
  </w:style>
  <w:style w:type="paragraph" w:styleId="31">
    <w:name w:val="Body Text Indent 3"/>
    <w:basedOn w:val="a"/>
    <w:rsid w:val="00491962"/>
    <w:pPr>
      <w:ind w:left="360"/>
    </w:pPr>
  </w:style>
  <w:style w:type="paragraph" w:styleId="a4">
    <w:name w:val="Title"/>
    <w:basedOn w:val="a"/>
    <w:link w:val="a5"/>
    <w:qFormat/>
    <w:rsid w:val="00491962"/>
    <w:pPr>
      <w:spacing w:after="40"/>
      <w:jc w:val="center"/>
    </w:pPr>
    <w:rPr>
      <w:sz w:val="40"/>
      <w:szCs w:val="20"/>
    </w:rPr>
  </w:style>
  <w:style w:type="paragraph" w:styleId="a6">
    <w:name w:val="Document Map"/>
    <w:basedOn w:val="a"/>
    <w:semiHidden/>
    <w:rsid w:val="00491962"/>
    <w:pPr>
      <w:shd w:val="clear" w:color="auto" w:fill="000080"/>
    </w:pPr>
    <w:rPr>
      <w:rFonts w:ascii="Tahoma" w:hAnsi="Tahoma" w:cs="Tahoma"/>
    </w:rPr>
  </w:style>
  <w:style w:type="paragraph" w:styleId="a7">
    <w:name w:val="caption"/>
    <w:basedOn w:val="a"/>
    <w:next w:val="a"/>
    <w:qFormat/>
    <w:rsid w:val="00491962"/>
    <w:rPr>
      <w:sz w:val="28"/>
    </w:rPr>
  </w:style>
  <w:style w:type="paragraph" w:styleId="a8">
    <w:name w:val="Subtitle"/>
    <w:basedOn w:val="a"/>
    <w:qFormat/>
    <w:rsid w:val="00491962"/>
    <w:pPr>
      <w:ind w:left="900" w:hanging="540"/>
    </w:pPr>
    <w:rPr>
      <w:sz w:val="28"/>
    </w:rPr>
  </w:style>
  <w:style w:type="paragraph" w:styleId="a9">
    <w:name w:val="Body Text"/>
    <w:basedOn w:val="a"/>
    <w:rsid w:val="00491962"/>
    <w:pPr>
      <w:tabs>
        <w:tab w:val="left" w:pos="3564"/>
      </w:tabs>
    </w:pPr>
    <w:rPr>
      <w:sz w:val="28"/>
    </w:rPr>
  </w:style>
  <w:style w:type="paragraph" w:styleId="aa">
    <w:name w:val="header"/>
    <w:basedOn w:val="a"/>
    <w:rsid w:val="00491962"/>
    <w:pPr>
      <w:tabs>
        <w:tab w:val="center" w:pos="4536"/>
        <w:tab w:val="right" w:pos="9072"/>
      </w:tabs>
      <w:spacing w:after="40"/>
      <w:ind w:firstLine="709"/>
    </w:pPr>
    <w:rPr>
      <w:sz w:val="28"/>
      <w:szCs w:val="20"/>
    </w:rPr>
  </w:style>
  <w:style w:type="paragraph" w:customStyle="1" w:styleId="ConsPlusTitle">
    <w:name w:val="ConsPlusTitle"/>
    <w:rsid w:val="004919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919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rsid w:val="0049196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491962"/>
  </w:style>
  <w:style w:type="table" w:styleId="ad">
    <w:name w:val="Table Grid"/>
    <w:basedOn w:val="a1"/>
    <w:rsid w:val="00917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basedOn w:val="a"/>
    <w:rsid w:val="009A62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semiHidden/>
    <w:rsid w:val="000727B2"/>
    <w:rPr>
      <w:rFonts w:ascii="Tahoma" w:hAnsi="Tahoma" w:cs="Tahoma"/>
      <w:sz w:val="16"/>
      <w:szCs w:val="16"/>
    </w:rPr>
  </w:style>
  <w:style w:type="paragraph" w:styleId="af0">
    <w:name w:val="Normal (Web)"/>
    <w:basedOn w:val="a"/>
    <w:semiHidden/>
    <w:rsid w:val="00C52E22"/>
    <w:pPr>
      <w:spacing w:before="240" w:after="240"/>
    </w:pPr>
    <w:rPr>
      <w:rFonts w:eastAsia="Calibri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B055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B055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B055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B055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3B055C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semiHidden/>
    <w:rsid w:val="003B055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B055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3">
    <w:name w:val="Hyperlink"/>
    <w:basedOn w:val="a0"/>
    <w:rsid w:val="003B055C"/>
    <w:rPr>
      <w:color w:val="0000FF"/>
      <w:u w:val="none"/>
    </w:rPr>
  </w:style>
  <w:style w:type="paragraph" w:customStyle="1" w:styleId="Application">
    <w:name w:val="Application!Приложение"/>
    <w:rsid w:val="003B055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B055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B055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B055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B055C"/>
    <w:rPr>
      <w:sz w:val="28"/>
    </w:rPr>
  </w:style>
  <w:style w:type="character" w:customStyle="1" w:styleId="a5">
    <w:name w:val="Название Знак"/>
    <w:basedOn w:val="a0"/>
    <w:link w:val="a4"/>
    <w:rsid w:val="00B82022"/>
    <w:rPr>
      <w:rFonts w:ascii="Arial" w:hAnsi="Arial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content\edition\433e832e-59ce-453d-bf0d-23c2ac819495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3%20(&#1089;&#1073;&#1086;&#1088;&#1082;&#1072;%202.3.2.29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31065-1C0B-447F-935D-055B8C99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58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ОМО Воскресенского района</Company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KrivosheinAV</dc:creator>
  <cp:lastModifiedBy>TarutinaOG</cp:lastModifiedBy>
  <cp:revision>13</cp:revision>
  <cp:lastPrinted>2017-10-11T10:56:00Z</cp:lastPrinted>
  <dcterms:created xsi:type="dcterms:W3CDTF">2023-07-06T12:31:00Z</dcterms:created>
  <dcterms:modified xsi:type="dcterms:W3CDTF">2023-09-12T12:37:00Z</dcterms:modified>
</cp:coreProperties>
</file>